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spacing w:line="520" w:lineRule="exact"/>
        <w:jc w:val="center"/>
        <w:rPr>
          <w:rFonts w:ascii="方正大标宋简体" w:hAnsi="仿宋_GB2312" w:eastAsia="方正大标宋简体"/>
          <w:sz w:val="36"/>
          <w:szCs w:val="36"/>
        </w:rPr>
      </w:pPr>
      <w:r>
        <w:rPr>
          <w:rFonts w:hint="eastAsia" w:ascii="方正大标宋简体" w:hAnsi="仿宋_GB2312" w:eastAsia="方正大标宋简体"/>
          <w:sz w:val="36"/>
          <w:szCs w:val="36"/>
        </w:rPr>
        <w:t>2018年启东市城区学校公开选调教师岗位简介表</w:t>
      </w:r>
    </w:p>
    <w:tbl>
      <w:tblPr>
        <w:tblStyle w:val="4"/>
        <w:tblW w:w="9158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26"/>
        <w:gridCol w:w="2982"/>
        <w:gridCol w:w="993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284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中学语文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折桂中学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符合选调条件的农村初中学校在编教师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百杏中学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善成小学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符合选调条件的农村初中学校在编教师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长江小学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善成小学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符合选调条件的农村初中学校在编教师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06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小学英语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小学音乐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小学体育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小学美术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小学信息技术</w:t>
            </w:r>
          </w:p>
        </w:tc>
        <w:tc>
          <w:tcPr>
            <w:tcW w:w="298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84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符合选调条件的农村初中、农村小学在编教师</w:t>
            </w:r>
          </w:p>
        </w:tc>
      </w:tr>
    </w:tbl>
    <w:p>
      <w:pPr>
        <w:snapToGrid w:val="0"/>
        <w:spacing w:line="520" w:lineRule="exact"/>
        <w:ind w:right="563" w:firstLine="2720"/>
        <w:jc w:val="center"/>
        <w:rPr>
          <w:rFonts w:ascii="仿宋_GB2312" w:hAnsi="仿宋_GB2312" w:eastAsia="仿宋_GB2312"/>
          <w:sz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437F"/>
    <w:rsid w:val="279D612B"/>
    <w:rsid w:val="39C443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2018-06-29T09:46:00Z</dcterms:created>
  <dc:creator>A</dc:creator>
  <cp:lastModifiedBy>A</cp:lastModifiedBy>
  <dcterms:modified xsi:type="dcterms:W3CDTF">2018-06-29T09:50:31Z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